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B" w:rsidRPr="008A4AAA" w:rsidRDefault="00840F6B" w:rsidP="008A4AAA">
      <w:pPr>
        <w:spacing w:line="6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A4AAA">
        <w:rPr>
          <w:rFonts w:ascii="方正小标宋简体" w:eastAsia="方正小标宋简体" w:hAnsi="仿宋" w:cs="方正小标宋简体" w:hint="eastAsia"/>
          <w:sz w:val="44"/>
          <w:szCs w:val="44"/>
        </w:rPr>
        <w:t>玉泉区档案馆涉及民生档案目录</w:t>
      </w:r>
    </w:p>
    <w:tbl>
      <w:tblPr>
        <w:tblW w:w="9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2674"/>
        <w:gridCol w:w="2902"/>
      </w:tblGrid>
      <w:tr w:rsidR="00840F6B" w:rsidRPr="00E552C8">
        <w:trPr>
          <w:trHeight w:val="539"/>
        </w:trPr>
        <w:tc>
          <w:tcPr>
            <w:tcW w:w="0" w:type="auto"/>
            <w:vAlign w:val="center"/>
          </w:tcPr>
          <w:p w:rsidR="00840F6B" w:rsidRPr="008A4AAA" w:rsidRDefault="00840F6B" w:rsidP="008A4AAA">
            <w:pPr>
              <w:spacing w:line="36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8A4AAA">
              <w:rPr>
                <w:rFonts w:ascii="黑体" w:eastAsia="黑体" w:hAnsi="黑体" w:cs="黑体" w:hint="eastAsia"/>
                <w:sz w:val="30"/>
                <w:szCs w:val="30"/>
              </w:rPr>
              <w:t>单位名称</w:t>
            </w:r>
          </w:p>
        </w:tc>
        <w:tc>
          <w:tcPr>
            <w:tcW w:w="0" w:type="auto"/>
            <w:vAlign w:val="center"/>
          </w:tcPr>
          <w:p w:rsidR="00840F6B" w:rsidRPr="008A4AAA" w:rsidRDefault="00840F6B" w:rsidP="008A4AAA">
            <w:pPr>
              <w:spacing w:line="36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8A4AAA">
              <w:rPr>
                <w:rFonts w:ascii="黑体" w:eastAsia="黑体" w:hAnsi="黑体" w:cs="黑体" w:hint="eastAsia"/>
                <w:sz w:val="30"/>
                <w:szCs w:val="30"/>
              </w:rPr>
              <w:t>档案年度</w:t>
            </w:r>
          </w:p>
        </w:tc>
        <w:tc>
          <w:tcPr>
            <w:tcW w:w="0" w:type="auto"/>
            <w:vAlign w:val="center"/>
          </w:tcPr>
          <w:p w:rsidR="00840F6B" w:rsidRPr="008A4AAA" w:rsidRDefault="00840F6B" w:rsidP="008A4AAA">
            <w:pPr>
              <w:spacing w:line="36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8A4AAA">
              <w:rPr>
                <w:rFonts w:ascii="黑体" w:eastAsia="黑体" w:hAnsi="黑体" w:cs="黑体" w:hint="eastAsia"/>
                <w:sz w:val="30"/>
                <w:szCs w:val="30"/>
              </w:rPr>
              <w:t>档案内容</w:t>
            </w:r>
          </w:p>
        </w:tc>
      </w:tr>
      <w:tr w:rsidR="00840F6B" w:rsidRPr="00E552C8">
        <w:trPr>
          <w:trHeight w:val="562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玉泉区劳动局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1969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1979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上山下乡登记表</w:t>
            </w:r>
          </w:p>
        </w:tc>
      </w:tr>
      <w:tr w:rsidR="00840F6B" w:rsidRPr="00E552C8" w:rsidTr="008A4661">
        <w:trPr>
          <w:trHeight w:val="880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1986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1988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1990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1991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招工花名册</w:t>
            </w:r>
          </w:p>
        </w:tc>
      </w:tr>
      <w:tr w:rsidR="00840F6B" w:rsidRPr="00E552C8">
        <w:trPr>
          <w:trHeight w:val="539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1989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1990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1991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调资表</w:t>
            </w:r>
          </w:p>
        </w:tc>
      </w:tr>
      <w:tr w:rsidR="00840F6B" w:rsidRPr="00E552C8">
        <w:trPr>
          <w:trHeight w:val="562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西菜园街道办事处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1977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2004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 w:rsidTr="008A4661">
        <w:trPr>
          <w:trHeight w:val="891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昭君路街道办事处（原桃花乡）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1978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2006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>
        <w:trPr>
          <w:trHeight w:val="539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小黑河镇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1985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2006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>
        <w:trPr>
          <w:trHeight w:val="562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小召街道办事处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1985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1992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 w:rsidTr="008A4661">
        <w:trPr>
          <w:trHeight w:val="890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石东路街道办事处（原长胜街道办事处）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1985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1992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>
        <w:trPr>
          <w:trHeight w:val="539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兴隆巷街道办事处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>
        <w:trPr>
          <w:trHeight w:val="562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长和廊街道办事处</w:t>
            </w:r>
          </w:p>
        </w:tc>
        <w:tc>
          <w:tcPr>
            <w:tcW w:w="0" w:type="auto"/>
            <w:vAlign w:val="center"/>
          </w:tcPr>
          <w:p w:rsidR="00840F6B" w:rsidRPr="008A4661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1985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1992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8A4661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8A4661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8A4661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8A4661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>
        <w:trPr>
          <w:trHeight w:val="562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大南街街道办事处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1985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1992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>
        <w:trPr>
          <w:trHeight w:val="539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婚姻登记站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1999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2019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结婚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离婚申请表</w:t>
            </w:r>
          </w:p>
        </w:tc>
      </w:tr>
      <w:tr w:rsidR="00840F6B" w:rsidRPr="00E552C8" w:rsidTr="008A4661">
        <w:trPr>
          <w:trHeight w:val="939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住建局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2012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2017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棚户区改造回迁户征收补偿登记表</w:t>
            </w:r>
          </w:p>
        </w:tc>
      </w:tr>
      <w:tr w:rsidR="00840F6B" w:rsidRPr="00E552C8">
        <w:trPr>
          <w:trHeight w:val="562"/>
        </w:trPr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钢窗厂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/>
                <w:sz w:val="30"/>
                <w:szCs w:val="30"/>
              </w:rPr>
              <w:t>1984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 w:rsidRPr="00E552C8">
              <w:rPr>
                <w:rFonts w:ascii="仿宋" w:eastAsia="仿宋" w:hAnsi="仿宋" w:cs="仿宋"/>
                <w:sz w:val="30"/>
                <w:szCs w:val="30"/>
              </w:rPr>
              <w:t>1990</w:t>
            </w: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</w:p>
        </w:tc>
        <w:tc>
          <w:tcPr>
            <w:tcW w:w="0" w:type="auto"/>
            <w:vAlign w:val="center"/>
          </w:tcPr>
          <w:p w:rsidR="00840F6B" w:rsidRPr="00E552C8" w:rsidRDefault="00840F6B" w:rsidP="008A4AAA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E552C8">
              <w:rPr>
                <w:rFonts w:ascii="仿宋" w:eastAsia="仿宋" w:hAnsi="仿宋" w:cs="仿宋" w:hint="eastAsia"/>
                <w:sz w:val="30"/>
                <w:szCs w:val="30"/>
              </w:rPr>
              <w:t>工资表</w:t>
            </w:r>
          </w:p>
        </w:tc>
      </w:tr>
    </w:tbl>
    <w:p w:rsidR="00840F6B" w:rsidRPr="00195E06" w:rsidRDefault="00840F6B">
      <w:pPr>
        <w:rPr>
          <w:rFonts w:ascii="仿宋" w:eastAsia="仿宋" w:hAnsi="仿宋" w:cs="Times New Roman"/>
          <w:sz w:val="30"/>
          <w:szCs w:val="30"/>
        </w:rPr>
      </w:pPr>
    </w:p>
    <w:sectPr w:rsidR="00840F6B" w:rsidRPr="00195E06" w:rsidSect="008A4AAA">
      <w:pgSz w:w="11906" w:h="16838"/>
      <w:pgMar w:top="181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6B" w:rsidRDefault="00840F6B" w:rsidP="00195E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F6B" w:rsidRDefault="00840F6B" w:rsidP="00195E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6B" w:rsidRDefault="00840F6B" w:rsidP="00195E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F6B" w:rsidRDefault="00840F6B" w:rsidP="00195E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06"/>
    <w:rsid w:val="00195E06"/>
    <w:rsid w:val="002E12FE"/>
    <w:rsid w:val="00444AB2"/>
    <w:rsid w:val="00635E03"/>
    <w:rsid w:val="006E1E84"/>
    <w:rsid w:val="007F682B"/>
    <w:rsid w:val="00840F6B"/>
    <w:rsid w:val="008A4661"/>
    <w:rsid w:val="008A4AAA"/>
    <w:rsid w:val="00BD6998"/>
    <w:rsid w:val="00C045F9"/>
    <w:rsid w:val="00E552C8"/>
    <w:rsid w:val="00F5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F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E0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E06"/>
    <w:rPr>
      <w:sz w:val="18"/>
      <w:szCs w:val="18"/>
    </w:rPr>
  </w:style>
  <w:style w:type="table" w:styleId="TableGrid">
    <w:name w:val="Table Grid"/>
    <w:basedOn w:val="TableNormal"/>
    <w:uiPriority w:val="99"/>
    <w:rsid w:val="00195E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wjq</cp:lastModifiedBy>
  <cp:revision>5</cp:revision>
  <dcterms:created xsi:type="dcterms:W3CDTF">2020-05-21T01:57:00Z</dcterms:created>
  <dcterms:modified xsi:type="dcterms:W3CDTF">2020-05-21T08:24:00Z</dcterms:modified>
</cp:coreProperties>
</file>